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2B" w:rsidRDefault="00D9152B" w:rsidP="00AB6274">
      <w:pPr>
        <w:rPr>
          <w:b/>
          <w:bCs/>
        </w:rPr>
      </w:pPr>
    </w:p>
    <w:p w:rsidR="00D9152B" w:rsidRDefault="00D9152B" w:rsidP="00AB6274">
      <w:pPr>
        <w:rPr>
          <w:b/>
          <w:bCs/>
        </w:rPr>
      </w:pPr>
    </w:p>
    <w:p w:rsidR="00D9152B" w:rsidRDefault="00D9152B" w:rsidP="00AE68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152B" w:rsidRPr="00AB6274" w:rsidRDefault="00CD6D9A" w:rsidP="004C7FFA">
      <w:pPr>
        <w:spacing w:before="60"/>
        <w:ind w:left="6372" w:firstLine="708"/>
      </w:pPr>
      <w:r>
        <w:t xml:space="preserve">Dato, </w:t>
      </w:r>
      <w:proofErr w:type="spellStart"/>
      <w:r>
        <w:t>xx.xx.xx</w:t>
      </w:r>
      <w:proofErr w:type="spellEnd"/>
    </w:p>
    <w:p w:rsidR="00D9152B" w:rsidRDefault="00D9152B" w:rsidP="00AB6274">
      <w:pPr>
        <w:rPr>
          <w:b/>
          <w:bCs/>
        </w:rPr>
      </w:pPr>
    </w:p>
    <w:p w:rsidR="00D9152B" w:rsidRDefault="00D9152B" w:rsidP="00AB6274">
      <w:pPr>
        <w:rPr>
          <w:b/>
          <w:bCs/>
        </w:rPr>
      </w:pPr>
    </w:p>
    <w:p w:rsidR="00D9152B" w:rsidRDefault="00D9152B" w:rsidP="00AB6274">
      <w:pPr>
        <w:rPr>
          <w:b/>
          <w:bCs/>
        </w:rPr>
      </w:pPr>
    </w:p>
    <w:p w:rsidR="00D9152B" w:rsidRDefault="00D9152B" w:rsidP="00AB6274">
      <w:pPr>
        <w:rPr>
          <w:b/>
          <w:bCs/>
        </w:rPr>
      </w:pPr>
    </w:p>
    <w:p w:rsidR="00D9152B" w:rsidRPr="004C7FFA" w:rsidRDefault="00D9152B" w:rsidP="00AB6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Valg av styremed</w:t>
      </w:r>
      <w:r w:rsidR="00CD6D9A">
        <w:rPr>
          <w:b/>
          <w:bCs/>
          <w:sz w:val="28"/>
          <w:szCs w:val="28"/>
        </w:rPr>
        <w:t xml:space="preserve">lemmer til STYRK - perioden </w:t>
      </w:r>
      <w:proofErr w:type="spellStart"/>
      <w:r w:rsidR="00CD6D9A">
        <w:rPr>
          <w:b/>
          <w:bCs/>
          <w:sz w:val="28"/>
          <w:szCs w:val="28"/>
        </w:rPr>
        <w:t>xxxx/xxxx</w:t>
      </w:r>
      <w:proofErr w:type="spellEnd"/>
    </w:p>
    <w:p w:rsidR="00D9152B" w:rsidRDefault="00D9152B" w:rsidP="00AB6274">
      <w:pPr>
        <w:rPr>
          <w:b/>
          <w:bCs/>
        </w:rPr>
      </w:pPr>
    </w:p>
    <w:p w:rsidR="00D9152B" w:rsidRPr="006748A9" w:rsidRDefault="00D9152B" w:rsidP="00AB6274">
      <w:pPr>
        <w:rPr>
          <w:bCs/>
        </w:rPr>
      </w:pPr>
      <w:r w:rsidRPr="006748A9">
        <w:rPr>
          <w:bCs/>
        </w:rPr>
        <w:t>Følgende forslag til kandidater er kommet inn ved fristens utløp:</w:t>
      </w:r>
    </w:p>
    <w:p w:rsidR="00D9152B" w:rsidRDefault="00D9152B" w:rsidP="00AB6274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969"/>
        <w:gridCol w:w="708"/>
        <w:gridCol w:w="851"/>
        <w:gridCol w:w="2977"/>
      </w:tblGrid>
      <w:tr w:rsidR="00D9152B" w:rsidRPr="0059477E">
        <w:tc>
          <w:tcPr>
            <w:tcW w:w="1668" w:type="dxa"/>
          </w:tcPr>
          <w:p w:rsidR="00D9152B" w:rsidRPr="0059477E" w:rsidRDefault="00D9152B" w:rsidP="00AB6274">
            <w:pPr>
              <w:rPr>
                <w:b/>
                <w:bCs/>
              </w:rPr>
            </w:pPr>
            <w:r w:rsidRPr="0059477E">
              <w:rPr>
                <w:b/>
                <w:bCs/>
              </w:rPr>
              <w:t>Helseregion</w:t>
            </w:r>
          </w:p>
        </w:tc>
        <w:tc>
          <w:tcPr>
            <w:tcW w:w="3969" w:type="dxa"/>
          </w:tcPr>
          <w:p w:rsidR="00D9152B" w:rsidRPr="0059477E" w:rsidRDefault="00D9152B" w:rsidP="00AB6274">
            <w:pPr>
              <w:rPr>
                <w:b/>
                <w:bCs/>
              </w:rPr>
            </w:pPr>
            <w:r w:rsidRPr="0059477E">
              <w:rPr>
                <w:b/>
                <w:bCs/>
              </w:rPr>
              <w:t>Navn</w:t>
            </w:r>
          </w:p>
        </w:tc>
        <w:tc>
          <w:tcPr>
            <w:tcW w:w="708" w:type="dxa"/>
          </w:tcPr>
          <w:p w:rsidR="00D9152B" w:rsidRPr="0059477E" w:rsidRDefault="00D9152B" w:rsidP="00AB6274">
            <w:pPr>
              <w:rPr>
                <w:b/>
                <w:bCs/>
              </w:rPr>
            </w:pPr>
            <w:r w:rsidRPr="0059477E">
              <w:rPr>
                <w:b/>
                <w:bCs/>
              </w:rPr>
              <w:t xml:space="preserve">På </w:t>
            </w:r>
          </w:p>
          <w:p w:rsidR="00D9152B" w:rsidRPr="0059477E" w:rsidRDefault="00D9152B" w:rsidP="00AB6274">
            <w:pPr>
              <w:rPr>
                <w:b/>
                <w:bCs/>
              </w:rPr>
            </w:pPr>
            <w:r w:rsidRPr="0059477E">
              <w:rPr>
                <w:b/>
                <w:bCs/>
              </w:rPr>
              <w:t>valg</w:t>
            </w:r>
          </w:p>
        </w:tc>
        <w:tc>
          <w:tcPr>
            <w:tcW w:w="851" w:type="dxa"/>
          </w:tcPr>
          <w:p w:rsidR="00D9152B" w:rsidRPr="0059477E" w:rsidRDefault="00D9152B" w:rsidP="00AB6274">
            <w:pPr>
              <w:rPr>
                <w:b/>
                <w:bCs/>
              </w:rPr>
            </w:pPr>
            <w:proofErr w:type="spellStart"/>
            <w:r w:rsidRPr="0059477E">
              <w:rPr>
                <w:b/>
                <w:bCs/>
              </w:rPr>
              <w:t>Gjen-valg</w:t>
            </w:r>
            <w:proofErr w:type="spellEnd"/>
          </w:p>
        </w:tc>
        <w:tc>
          <w:tcPr>
            <w:tcW w:w="2977" w:type="dxa"/>
          </w:tcPr>
          <w:p w:rsidR="00D9152B" w:rsidRPr="0059477E" w:rsidRDefault="00D9152B" w:rsidP="00AB6274">
            <w:pPr>
              <w:rPr>
                <w:b/>
                <w:bCs/>
              </w:rPr>
            </w:pPr>
            <w:r w:rsidRPr="0059477E">
              <w:rPr>
                <w:b/>
                <w:bCs/>
              </w:rPr>
              <w:t>Forslag på kandidat</w:t>
            </w:r>
          </w:p>
        </w:tc>
      </w:tr>
      <w:tr w:rsidR="00D9152B">
        <w:tc>
          <w:tcPr>
            <w:tcW w:w="166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  <w:p w:rsidR="00D9152B" w:rsidRPr="001831A8" w:rsidRDefault="00D9152B" w:rsidP="00AB6274">
            <w:pPr>
              <w:rPr>
                <w:sz w:val="22"/>
                <w:szCs w:val="22"/>
              </w:rPr>
            </w:pPr>
            <w:r w:rsidRPr="001831A8">
              <w:rPr>
                <w:sz w:val="22"/>
                <w:szCs w:val="22"/>
              </w:rPr>
              <w:t xml:space="preserve">Helse </w:t>
            </w:r>
            <w:r w:rsidRPr="001831A8">
              <w:rPr>
                <w:b/>
                <w:bCs/>
                <w:sz w:val="22"/>
                <w:szCs w:val="22"/>
              </w:rPr>
              <w:t>Sør</w:t>
            </w:r>
            <w:r w:rsidRPr="001831A8">
              <w:rPr>
                <w:sz w:val="22"/>
                <w:szCs w:val="22"/>
              </w:rPr>
              <w:t xml:space="preserve">-Øst </w:t>
            </w:r>
          </w:p>
        </w:tc>
        <w:tc>
          <w:tcPr>
            <w:tcW w:w="3969" w:type="dxa"/>
          </w:tcPr>
          <w:p w:rsidR="00D9152B" w:rsidRPr="001831A8" w:rsidRDefault="00D9152B" w:rsidP="008B5BB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2120" w:rsidRPr="001831A8" w:rsidRDefault="00442120" w:rsidP="00AB62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9152B" w:rsidRPr="001831A8" w:rsidRDefault="00D9152B" w:rsidP="00AE720A">
            <w:pPr>
              <w:rPr>
                <w:sz w:val="22"/>
                <w:szCs w:val="22"/>
              </w:rPr>
            </w:pPr>
          </w:p>
        </w:tc>
      </w:tr>
      <w:tr w:rsidR="00D9152B">
        <w:tc>
          <w:tcPr>
            <w:tcW w:w="166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  <w:p w:rsidR="00D9152B" w:rsidRPr="001831A8" w:rsidRDefault="00D9152B" w:rsidP="00AB6274">
            <w:pPr>
              <w:rPr>
                <w:sz w:val="22"/>
                <w:szCs w:val="22"/>
              </w:rPr>
            </w:pPr>
            <w:r w:rsidRPr="001831A8">
              <w:rPr>
                <w:sz w:val="22"/>
                <w:szCs w:val="22"/>
              </w:rPr>
              <w:t xml:space="preserve">Helse </w:t>
            </w:r>
            <w:proofErr w:type="spellStart"/>
            <w:r w:rsidRPr="001831A8">
              <w:rPr>
                <w:sz w:val="22"/>
                <w:szCs w:val="22"/>
              </w:rPr>
              <w:t>Sør-</w:t>
            </w:r>
            <w:r w:rsidRPr="001831A8">
              <w:rPr>
                <w:b/>
                <w:bCs/>
                <w:sz w:val="22"/>
                <w:szCs w:val="22"/>
              </w:rPr>
              <w:t>Øst</w:t>
            </w:r>
            <w:proofErr w:type="spellEnd"/>
            <w:r w:rsidRPr="001831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</w:tr>
      <w:tr w:rsidR="00D9152B">
        <w:tc>
          <w:tcPr>
            <w:tcW w:w="166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  <w:p w:rsidR="00D9152B" w:rsidRPr="001831A8" w:rsidRDefault="00D9152B" w:rsidP="00AB6274">
            <w:pPr>
              <w:rPr>
                <w:sz w:val="22"/>
                <w:szCs w:val="22"/>
              </w:rPr>
            </w:pPr>
            <w:r w:rsidRPr="001831A8">
              <w:rPr>
                <w:sz w:val="22"/>
                <w:szCs w:val="22"/>
              </w:rPr>
              <w:t xml:space="preserve">Helse Vest </w:t>
            </w:r>
          </w:p>
        </w:tc>
        <w:tc>
          <w:tcPr>
            <w:tcW w:w="3969" w:type="dxa"/>
          </w:tcPr>
          <w:p w:rsidR="00442120" w:rsidRPr="001831A8" w:rsidRDefault="00442120" w:rsidP="00AB62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831A8" w:rsidRPr="001831A8" w:rsidRDefault="001831A8" w:rsidP="00AB6274">
            <w:pPr>
              <w:rPr>
                <w:sz w:val="22"/>
                <w:szCs w:val="22"/>
              </w:rPr>
            </w:pPr>
          </w:p>
        </w:tc>
      </w:tr>
      <w:tr w:rsidR="00D9152B">
        <w:tc>
          <w:tcPr>
            <w:tcW w:w="166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  <w:p w:rsidR="00D9152B" w:rsidRPr="001831A8" w:rsidRDefault="00D9152B" w:rsidP="00AB6274">
            <w:pPr>
              <w:rPr>
                <w:sz w:val="22"/>
                <w:szCs w:val="22"/>
              </w:rPr>
            </w:pPr>
            <w:r w:rsidRPr="001831A8">
              <w:rPr>
                <w:sz w:val="22"/>
                <w:szCs w:val="22"/>
              </w:rPr>
              <w:t>Helse Midt</w:t>
            </w:r>
          </w:p>
        </w:tc>
        <w:tc>
          <w:tcPr>
            <w:tcW w:w="3969" w:type="dxa"/>
          </w:tcPr>
          <w:p w:rsidR="00D9152B" w:rsidRPr="001831A8" w:rsidRDefault="00D9152B" w:rsidP="00AE72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</w:tr>
      <w:tr w:rsidR="00D9152B">
        <w:tc>
          <w:tcPr>
            <w:tcW w:w="166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  <w:p w:rsidR="00D9152B" w:rsidRPr="001831A8" w:rsidRDefault="00D9152B" w:rsidP="00AB6274">
            <w:pPr>
              <w:rPr>
                <w:sz w:val="22"/>
                <w:szCs w:val="22"/>
              </w:rPr>
            </w:pPr>
            <w:r w:rsidRPr="001831A8">
              <w:rPr>
                <w:sz w:val="22"/>
                <w:szCs w:val="22"/>
              </w:rPr>
              <w:t>Helse Nord</w:t>
            </w:r>
          </w:p>
        </w:tc>
        <w:tc>
          <w:tcPr>
            <w:tcW w:w="3969" w:type="dxa"/>
          </w:tcPr>
          <w:p w:rsidR="00D9152B" w:rsidRPr="001831A8" w:rsidRDefault="00D9152B" w:rsidP="004C7FF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2120" w:rsidRPr="001831A8" w:rsidRDefault="00442120" w:rsidP="00AB62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9152B" w:rsidRPr="001831A8" w:rsidRDefault="00D9152B" w:rsidP="00AB6274">
            <w:pPr>
              <w:rPr>
                <w:sz w:val="22"/>
                <w:szCs w:val="22"/>
              </w:rPr>
            </w:pPr>
          </w:p>
        </w:tc>
      </w:tr>
    </w:tbl>
    <w:p w:rsidR="00D9152B" w:rsidRDefault="00D9152B" w:rsidP="00AB6274"/>
    <w:p w:rsidR="00D9152B" w:rsidRDefault="00D9152B" w:rsidP="00AB6274"/>
    <w:p w:rsidR="00D9152B" w:rsidRDefault="00D9152B" w:rsidP="00AB6274">
      <w:r>
        <w:t xml:space="preserve">Valgkomiteen har bestått av: </w:t>
      </w:r>
    </w:p>
    <w:p w:rsidR="00D9152B" w:rsidRDefault="00D9152B" w:rsidP="00AB6274"/>
    <w:p w:rsidR="00CD6D9A" w:rsidRDefault="00CD6D9A" w:rsidP="00AB6274"/>
    <w:p w:rsidR="00CD6D9A" w:rsidRDefault="00CD6D9A" w:rsidP="00AB6274"/>
    <w:p w:rsidR="00CD6D9A" w:rsidRDefault="00CD6D9A" w:rsidP="00AB6274"/>
    <w:p w:rsidR="00D9152B" w:rsidRPr="002059B6" w:rsidRDefault="00D9152B" w:rsidP="00AB6274">
      <w:pPr>
        <w:rPr>
          <w:b/>
        </w:rPr>
      </w:pPr>
      <w:r w:rsidRPr="002059B6">
        <w:rPr>
          <w:b/>
        </w:rPr>
        <w:t xml:space="preserve">Forslag til nye medlemmer i valgkomiteen: </w:t>
      </w:r>
    </w:p>
    <w:p w:rsidR="00D9152B" w:rsidRDefault="00D9152B" w:rsidP="004C7FFA">
      <w:pPr>
        <w:spacing w:after="60"/>
        <w:rPr>
          <w:b/>
          <w:bCs/>
        </w:rPr>
      </w:pPr>
    </w:p>
    <w:p w:rsidR="00D9152B" w:rsidRPr="004C7FFA" w:rsidRDefault="00D9152B" w:rsidP="00AB6274">
      <w:r w:rsidRPr="004C7FFA">
        <w:tab/>
      </w:r>
      <w:r w:rsidRPr="004C7FFA">
        <w:tab/>
      </w:r>
      <w:r w:rsidRPr="004C7FFA">
        <w:tab/>
      </w:r>
      <w:r w:rsidRPr="004C7FFA">
        <w:tab/>
      </w:r>
      <w:r w:rsidRPr="004C7FFA">
        <w:tab/>
      </w:r>
      <w:r w:rsidRPr="004C7FFA">
        <w:tab/>
      </w:r>
      <w:r w:rsidRPr="004C7FFA">
        <w:tab/>
      </w:r>
      <w:r w:rsidRPr="004C7FFA">
        <w:tab/>
      </w:r>
    </w:p>
    <w:sectPr w:rsidR="00D9152B" w:rsidRPr="004C7FFA" w:rsidSect="002E59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418" w:left="1418" w:header="708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05" w:rsidRDefault="00662C05">
      <w:r>
        <w:separator/>
      </w:r>
    </w:p>
  </w:endnote>
  <w:endnote w:type="continuationSeparator" w:id="0">
    <w:p w:rsidR="00662C05" w:rsidRDefault="0066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2B" w:rsidRDefault="00D9152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9152B" w:rsidRDefault="00D9152B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2B" w:rsidRDefault="00D9152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D6D9A">
      <w:rPr>
        <w:rStyle w:val="Sidetall"/>
        <w:noProof/>
      </w:rPr>
      <w:t>1</w:t>
    </w:r>
    <w:r>
      <w:rPr>
        <w:rStyle w:val="Sidetall"/>
      </w:rPr>
      <w:fldChar w:fldCharType="end"/>
    </w:r>
  </w:p>
  <w:p w:rsidR="00D9152B" w:rsidRDefault="00D9152B">
    <w:pPr>
      <w:pStyle w:val="Bunntekst"/>
      <w:ind w:right="360"/>
    </w:pPr>
    <w:r>
      <w:t>__________________________________________________________________________</w:t>
    </w:r>
  </w:p>
  <w:p w:rsidR="00D9152B" w:rsidRDefault="00D9152B">
    <w:pPr>
      <w:pStyle w:val="Bunntekst"/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 xml:space="preserve">Internettadr.: </w:t>
    </w:r>
    <w:hyperlink r:id="rId1" w:history="1">
      <w:r>
        <w:rPr>
          <w:rStyle w:val="Hyperkobling"/>
        </w:rPr>
        <w:t>http://www.styrk.org</w:t>
      </w:r>
    </w:hyperlink>
    <w:r>
      <w:rPr>
        <w:rFonts w:ascii="Bookman Old Style" w:hAnsi="Bookman Old Style" w:cs="Bookman Old Style"/>
        <w:sz w:val="20"/>
        <w:szCs w:val="20"/>
      </w:rPr>
      <w:t xml:space="preserve">  </w:t>
    </w:r>
  </w:p>
  <w:p w:rsidR="00D9152B" w:rsidRDefault="00D9152B">
    <w:pPr>
      <w:pStyle w:val="Bunntekst"/>
      <w:jc w:val="center"/>
      <w:rPr>
        <w:rFonts w:ascii="Bookman Old Style" w:hAnsi="Bookman Old Style" w:cs="Bookman Old Style"/>
        <w:b/>
        <w:bCs/>
        <w:sz w:val="20"/>
        <w:szCs w:val="20"/>
      </w:rPr>
    </w:pPr>
  </w:p>
  <w:p w:rsidR="00D9152B" w:rsidRDefault="00D9152B">
    <w:pPr>
      <w:pStyle w:val="Bunntekst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05" w:rsidRDefault="00662C05">
      <w:r>
        <w:separator/>
      </w:r>
    </w:p>
  </w:footnote>
  <w:footnote w:type="continuationSeparator" w:id="0">
    <w:p w:rsidR="00662C05" w:rsidRDefault="0066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2B" w:rsidRDefault="00D9152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9152B" w:rsidRDefault="00D9152B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2B" w:rsidRDefault="00D9152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D6D9A">
      <w:rPr>
        <w:rStyle w:val="Sidetall"/>
        <w:noProof/>
      </w:rPr>
      <w:t>1</w:t>
    </w:r>
    <w:r>
      <w:rPr>
        <w:rStyle w:val="Sidetall"/>
      </w:rPr>
      <w:fldChar w:fldCharType="end"/>
    </w:r>
  </w:p>
  <w:p w:rsidR="00D9152B" w:rsidRDefault="00D9152B">
    <w:pPr>
      <w:pStyle w:val="Topptekst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3.5pt;margin-top:.55pt;width:165.6pt;height:1in;z-index:251657728" o:allowincell="f">
          <v:imagedata r:id="rId1" o:title=""/>
          <w10:wrap type="topAndBottom"/>
        </v:shape>
        <o:OLEObject Type="Embed" ProgID="PBrush" ShapeID="_x0000_s2049" DrawAspect="Content" ObjectID="_1410801346" r:id="rId2"/>
      </w:pict>
    </w:r>
  </w:p>
  <w:p w:rsidR="00D9152B" w:rsidRDefault="00D9152B">
    <w:pPr>
      <w:pStyle w:val="Topptekst"/>
    </w:pPr>
  </w:p>
  <w:p w:rsidR="00D9152B" w:rsidRDefault="00442120">
    <w:pPr>
      <w:pStyle w:val="Topptekst"/>
      <w:rPr>
        <w:sz w:val="28"/>
        <w:szCs w:val="28"/>
      </w:rPr>
    </w:pPr>
    <w:r>
      <w:rPr>
        <w:rFonts w:ascii="Bookman Old Style" w:hAnsi="Bookman Old Style" w:cs="Bookman Old Style"/>
        <w:sz w:val="28"/>
        <w:szCs w:val="28"/>
      </w:rPr>
      <w:t xml:space="preserve">Valgkomité </w:t>
    </w:r>
  </w:p>
  <w:p w:rsidR="00D9152B" w:rsidRDefault="00D9152B">
    <w:pPr>
      <w:pStyle w:val="Topptekst"/>
    </w:pPr>
    <w:r>
      <w:t>__________________________________________________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45136E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D3BDF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1499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D22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D212D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327C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99072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D5716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2467E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05726A"/>
    <w:multiLevelType w:val="multilevel"/>
    <w:tmpl w:val="59D0E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/>
        <w:iCs/>
        <w:sz w:val="24"/>
        <w:szCs w:val="24"/>
      </w:rPr>
    </w:lvl>
  </w:abstractNum>
  <w:abstractNum w:abstractNumId="11">
    <w:nsid w:val="51E923F1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EC1C8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573B8F"/>
    <w:multiLevelType w:val="singleLevel"/>
    <w:tmpl w:val="A7A6F45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</w:abstractNum>
  <w:abstractNum w:abstractNumId="14">
    <w:nsid w:val="5991541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417F9E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F6F386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05693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BFA6B9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1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582"/>
    <w:rsid w:val="00084FF2"/>
    <w:rsid w:val="001831A8"/>
    <w:rsid w:val="001E6263"/>
    <w:rsid w:val="002059B6"/>
    <w:rsid w:val="00236E7B"/>
    <w:rsid w:val="002E5964"/>
    <w:rsid w:val="002F4A7A"/>
    <w:rsid w:val="00307CAD"/>
    <w:rsid w:val="0038510B"/>
    <w:rsid w:val="003F2FE0"/>
    <w:rsid w:val="00442120"/>
    <w:rsid w:val="0048128D"/>
    <w:rsid w:val="004B7260"/>
    <w:rsid w:val="004C7FFA"/>
    <w:rsid w:val="004E5D02"/>
    <w:rsid w:val="0059477E"/>
    <w:rsid w:val="005B0B5D"/>
    <w:rsid w:val="0062327F"/>
    <w:rsid w:val="00640B0E"/>
    <w:rsid w:val="00662C05"/>
    <w:rsid w:val="006748A9"/>
    <w:rsid w:val="006A63FF"/>
    <w:rsid w:val="007372DF"/>
    <w:rsid w:val="00765582"/>
    <w:rsid w:val="00791F57"/>
    <w:rsid w:val="007B0653"/>
    <w:rsid w:val="007D55C8"/>
    <w:rsid w:val="008B5BB7"/>
    <w:rsid w:val="008D5E2E"/>
    <w:rsid w:val="00906A3D"/>
    <w:rsid w:val="009A26F9"/>
    <w:rsid w:val="00AB6274"/>
    <w:rsid w:val="00AC698D"/>
    <w:rsid w:val="00AE6858"/>
    <w:rsid w:val="00AE720A"/>
    <w:rsid w:val="00B12AB5"/>
    <w:rsid w:val="00BA6B51"/>
    <w:rsid w:val="00C148FC"/>
    <w:rsid w:val="00C1618C"/>
    <w:rsid w:val="00CD0794"/>
    <w:rsid w:val="00CD6D9A"/>
    <w:rsid w:val="00CF6B64"/>
    <w:rsid w:val="00D81ACC"/>
    <w:rsid w:val="00D8304B"/>
    <w:rsid w:val="00D9152B"/>
    <w:rsid w:val="00D91731"/>
    <w:rsid w:val="00D96626"/>
    <w:rsid w:val="00F02848"/>
    <w:rsid w:val="00F12AFA"/>
    <w:rsid w:val="00F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F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84FF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84FF2"/>
    <w:pPr>
      <w:keepNext/>
      <w:spacing w:before="240" w:after="60"/>
      <w:outlineLvl w:val="1"/>
    </w:pPr>
    <w:rPr>
      <w:rFonts w:ascii="Arial" w:hAnsi="Arial" w:cs="Arial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D0794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CD0794"/>
    <w:rPr>
      <w:rFonts w:ascii="Cambria" w:hAnsi="Cambria" w:cs="Cambria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084F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CD07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84F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CD0794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084FF2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rsid w:val="00084FF2"/>
    <w:pPr>
      <w:tabs>
        <w:tab w:val="left" w:pos="142"/>
      </w:tabs>
      <w:ind w:left="142" w:hanging="142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D0794"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084FF2"/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CD0794"/>
    <w:rPr>
      <w:rFonts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084FF2"/>
    <w:rPr>
      <w:b/>
      <w:bCs/>
      <w:color w:val="FF000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CD0794"/>
    <w:rPr>
      <w:rFonts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rsid w:val="00084FF2"/>
    <w:rPr>
      <w:rFonts w:cs="Times New Roman"/>
      <w:color w:val="800080"/>
      <w:u w:val="single"/>
    </w:rPr>
  </w:style>
  <w:style w:type="character" w:styleId="Sidetall">
    <w:name w:val="page number"/>
    <w:basedOn w:val="Standardskriftforavsnitt"/>
    <w:uiPriority w:val="99"/>
    <w:rsid w:val="00084FF2"/>
    <w:rPr>
      <w:rFonts w:cs="Times New Roman"/>
    </w:rPr>
  </w:style>
  <w:style w:type="character" w:styleId="Sterk">
    <w:name w:val="Strong"/>
    <w:basedOn w:val="Standardskriftforavsnitt"/>
    <w:uiPriority w:val="99"/>
    <w:qFormat/>
    <w:rsid w:val="0038510B"/>
    <w:rPr>
      <w:rFonts w:cs="Times New Roman"/>
      <w:b/>
      <w:bCs/>
    </w:rPr>
  </w:style>
  <w:style w:type="table" w:styleId="Tabellrutenett">
    <w:name w:val="Table Grid"/>
    <w:basedOn w:val="Vanligtabell"/>
    <w:uiPriority w:val="99"/>
    <w:rsid w:val="00AB6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5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yrk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NTFAGL\Region-Vest\STYRK\Brevmal-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Brevmal-ny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Styrk</Company>
  <LinksUpToDate>false</LinksUpToDate>
  <CharactersWithSpaces>387</CharactersWithSpaces>
  <SharedDoc>false</SharedDoc>
  <HLinks>
    <vt:vector size="12" baseType="variant">
      <vt:variant>
        <vt:i4>8061023</vt:i4>
      </vt:variant>
      <vt:variant>
        <vt:i4>13</vt:i4>
      </vt:variant>
      <vt:variant>
        <vt:i4>0</vt:i4>
      </vt:variant>
      <vt:variant>
        <vt:i4>5</vt:i4>
      </vt:variant>
      <vt:variant>
        <vt:lpwstr>mailto:post@styrk.org</vt:lpwstr>
      </vt:variant>
      <vt:variant>
        <vt:lpwstr/>
      </vt:variant>
      <vt:variant>
        <vt:i4>4325386</vt:i4>
      </vt:variant>
      <vt:variant>
        <vt:i4>10</vt:i4>
      </vt:variant>
      <vt:variant>
        <vt:i4>0</vt:i4>
      </vt:variant>
      <vt:variant>
        <vt:i4>5</vt:i4>
      </vt:variant>
      <vt:variant>
        <vt:lpwstr>http://www.styrk.org/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Gro M. Hansen</dc:creator>
  <cp:keywords/>
  <dc:description/>
  <cp:lastModifiedBy>nevkamh</cp:lastModifiedBy>
  <cp:revision>2</cp:revision>
  <cp:lastPrinted>2010-09-01T05:19:00Z</cp:lastPrinted>
  <dcterms:created xsi:type="dcterms:W3CDTF">2012-10-03T18:29:00Z</dcterms:created>
  <dcterms:modified xsi:type="dcterms:W3CDTF">2012-10-03T18:29:00Z</dcterms:modified>
</cp:coreProperties>
</file>