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84" w:rsidRDefault="00DE6784" w:rsidP="00DE6784"/>
    <w:p w:rsidR="00DE6784" w:rsidRDefault="00DE6784" w:rsidP="00DE6784"/>
    <w:p w:rsidR="00DE6784" w:rsidRPr="00D52F8D" w:rsidRDefault="00C70069" w:rsidP="00DE6784">
      <w:pPr>
        <w:rPr>
          <w:rFonts w:ascii="Calibri" w:hAnsi="Calibri"/>
          <w:b/>
          <w:sz w:val="28"/>
          <w:szCs w:val="28"/>
        </w:rPr>
      </w:pPr>
      <w:r w:rsidRPr="00D52F8D">
        <w:rPr>
          <w:rFonts w:ascii="Calibri" w:hAnsi="Calibri"/>
          <w:b/>
          <w:sz w:val="28"/>
          <w:szCs w:val="28"/>
        </w:rPr>
        <w:t>Presentasjonsmal for kandidater til webredaktør ”STYRK på internett!”</w:t>
      </w:r>
    </w:p>
    <w:p w:rsidR="00A916B7" w:rsidRPr="00D52F8D" w:rsidRDefault="00A916B7" w:rsidP="00A916B7"/>
    <w:p w:rsidR="0038454C" w:rsidRPr="00D52F8D" w:rsidRDefault="0038454C" w:rsidP="007B1C74">
      <w:pPr>
        <w:rPr>
          <w:sz w:val="20"/>
        </w:rPr>
      </w:pPr>
    </w:p>
    <w:p w:rsidR="0038454C" w:rsidRPr="00D52F8D" w:rsidRDefault="0038454C" w:rsidP="007B1C74">
      <w:pPr>
        <w:rPr>
          <w:sz w:val="20"/>
        </w:rPr>
      </w:pPr>
    </w:p>
    <w:p w:rsidR="0038454C" w:rsidRPr="00D52F8D" w:rsidRDefault="00E37CBA" w:rsidP="007B1C74">
      <w:pPr>
        <w:rPr>
          <w:sz w:val="20"/>
        </w:rPr>
      </w:pPr>
      <w:r>
        <w:rPr>
          <w:sz w:val="20"/>
        </w:rPr>
        <w:t>(Klikk på F11 for å flytte mellom feltene</w:t>
      </w:r>
      <w:r w:rsidR="00F3379E">
        <w:rPr>
          <w:sz w:val="20"/>
        </w:rPr>
        <w:t>)</w:t>
      </w:r>
    </w:p>
    <w:p w:rsidR="00C70069" w:rsidRPr="00D52F8D" w:rsidRDefault="00C70069" w:rsidP="007B1C7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7"/>
        <w:gridCol w:w="4747"/>
      </w:tblGrid>
      <w:tr w:rsidR="00C70069" w:rsidRPr="00D52F8D">
        <w:tc>
          <w:tcPr>
            <w:tcW w:w="4747" w:type="dxa"/>
          </w:tcPr>
          <w:p w:rsidR="00C70069" w:rsidRPr="00D52F8D" w:rsidRDefault="00C70069" w:rsidP="007B1C74">
            <w:pPr>
              <w:rPr>
                <w:b/>
                <w:szCs w:val="24"/>
              </w:rPr>
            </w:pPr>
            <w:r w:rsidRPr="00D52F8D">
              <w:rPr>
                <w:b/>
                <w:szCs w:val="24"/>
              </w:rPr>
              <w:t xml:space="preserve">Navn </w:t>
            </w:r>
          </w:p>
          <w:p w:rsidR="0038454C" w:rsidRPr="00D52F8D" w:rsidRDefault="0038454C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D52F8D" w:rsidRDefault="001F3E8F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F3379E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C70069" w:rsidRPr="00D52F8D">
        <w:tc>
          <w:tcPr>
            <w:tcW w:w="4747" w:type="dxa"/>
          </w:tcPr>
          <w:p w:rsidR="00C70069" w:rsidRPr="00D52F8D" w:rsidRDefault="00C70069" w:rsidP="007B1C74">
            <w:pPr>
              <w:rPr>
                <w:b/>
                <w:szCs w:val="24"/>
              </w:rPr>
            </w:pPr>
            <w:r w:rsidRPr="00D52F8D">
              <w:rPr>
                <w:b/>
                <w:szCs w:val="24"/>
              </w:rPr>
              <w:t>Stilling</w:t>
            </w:r>
          </w:p>
          <w:p w:rsidR="0038454C" w:rsidRPr="00D52F8D" w:rsidRDefault="0038454C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D52F8D" w:rsidRDefault="001F3E8F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F3379E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fldChar w:fldCharType="begin"/>
            </w:r>
            <w:r w:rsidR="00F3379E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C70069" w:rsidRPr="00D52F8D">
        <w:tc>
          <w:tcPr>
            <w:tcW w:w="4747" w:type="dxa"/>
          </w:tcPr>
          <w:p w:rsidR="00C70069" w:rsidRPr="00D52F8D" w:rsidRDefault="00C70069" w:rsidP="007B1C74">
            <w:pPr>
              <w:rPr>
                <w:b/>
                <w:szCs w:val="24"/>
              </w:rPr>
            </w:pPr>
            <w:r w:rsidRPr="00D52F8D">
              <w:rPr>
                <w:b/>
                <w:szCs w:val="24"/>
              </w:rPr>
              <w:t>Avdeling / enhet</w:t>
            </w:r>
          </w:p>
          <w:p w:rsidR="0038454C" w:rsidRPr="00D52F8D" w:rsidRDefault="0038454C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D52F8D" w:rsidRDefault="001F3E8F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F3379E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C70069" w:rsidRPr="00D52F8D">
        <w:tc>
          <w:tcPr>
            <w:tcW w:w="4747" w:type="dxa"/>
          </w:tcPr>
          <w:p w:rsidR="00C70069" w:rsidRPr="00D52F8D" w:rsidRDefault="00C70069" w:rsidP="007B1C74">
            <w:pPr>
              <w:rPr>
                <w:b/>
                <w:szCs w:val="24"/>
              </w:rPr>
            </w:pPr>
            <w:r w:rsidRPr="00D52F8D">
              <w:rPr>
                <w:b/>
                <w:szCs w:val="24"/>
              </w:rPr>
              <w:t>Helseforetak</w:t>
            </w:r>
          </w:p>
          <w:p w:rsidR="0038454C" w:rsidRPr="00D52F8D" w:rsidRDefault="0038454C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D52F8D" w:rsidRDefault="001F3E8F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F3379E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C70069" w:rsidRPr="00D52F8D">
        <w:tc>
          <w:tcPr>
            <w:tcW w:w="4747" w:type="dxa"/>
          </w:tcPr>
          <w:p w:rsidR="00C70069" w:rsidRPr="00D52F8D" w:rsidRDefault="00C70069" w:rsidP="007B1C74">
            <w:pPr>
              <w:rPr>
                <w:b/>
                <w:szCs w:val="24"/>
              </w:rPr>
            </w:pPr>
            <w:r w:rsidRPr="00D52F8D">
              <w:rPr>
                <w:b/>
                <w:szCs w:val="24"/>
              </w:rPr>
              <w:t>Adresse</w:t>
            </w:r>
          </w:p>
          <w:p w:rsidR="0038454C" w:rsidRPr="00D52F8D" w:rsidRDefault="0038454C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D52F8D" w:rsidRDefault="001F3E8F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F3379E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C70069" w:rsidRPr="00D52F8D">
        <w:tc>
          <w:tcPr>
            <w:tcW w:w="4747" w:type="dxa"/>
          </w:tcPr>
          <w:p w:rsidR="00C70069" w:rsidRPr="00D52F8D" w:rsidRDefault="00C70069" w:rsidP="007B1C74">
            <w:pPr>
              <w:rPr>
                <w:b/>
                <w:szCs w:val="24"/>
              </w:rPr>
            </w:pPr>
            <w:r w:rsidRPr="00D52F8D">
              <w:rPr>
                <w:b/>
                <w:szCs w:val="24"/>
              </w:rPr>
              <w:t>Postnr. / sted</w:t>
            </w:r>
          </w:p>
          <w:p w:rsidR="0038454C" w:rsidRPr="00D52F8D" w:rsidRDefault="0038454C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D52F8D" w:rsidRDefault="001F3E8F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F3379E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C70069" w:rsidRPr="00D52F8D">
        <w:tc>
          <w:tcPr>
            <w:tcW w:w="4747" w:type="dxa"/>
          </w:tcPr>
          <w:p w:rsidR="00C70069" w:rsidRPr="00D52F8D" w:rsidRDefault="00C70069" w:rsidP="007B1C74">
            <w:pPr>
              <w:rPr>
                <w:b/>
                <w:szCs w:val="24"/>
              </w:rPr>
            </w:pPr>
            <w:r w:rsidRPr="00D52F8D">
              <w:rPr>
                <w:b/>
                <w:szCs w:val="24"/>
              </w:rPr>
              <w:t>E-postadresse</w:t>
            </w:r>
          </w:p>
          <w:p w:rsidR="0038454C" w:rsidRPr="00D52F8D" w:rsidRDefault="0038454C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D52F8D" w:rsidRDefault="001F3E8F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F3379E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C70069" w:rsidRPr="00D52F8D">
        <w:tc>
          <w:tcPr>
            <w:tcW w:w="4747" w:type="dxa"/>
          </w:tcPr>
          <w:p w:rsidR="00C70069" w:rsidRPr="00D52F8D" w:rsidRDefault="00C70069" w:rsidP="007B1C74">
            <w:pPr>
              <w:rPr>
                <w:b/>
                <w:szCs w:val="24"/>
              </w:rPr>
            </w:pPr>
            <w:r w:rsidRPr="00D52F8D">
              <w:rPr>
                <w:b/>
                <w:szCs w:val="24"/>
              </w:rPr>
              <w:t>It-kompetanse</w:t>
            </w:r>
          </w:p>
          <w:p w:rsidR="0038454C" w:rsidRPr="00D52F8D" w:rsidRDefault="0038454C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D52F8D" w:rsidRDefault="001F3E8F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F3379E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C70069" w:rsidRPr="00D52F8D">
        <w:tc>
          <w:tcPr>
            <w:tcW w:w="4747" w:type="dxa"/>
          </w:tcPr>
          <w:p w:rsidR="0038454C" w:rsidRPr="00D52F8D" w:rsidRDefault="00C70069" w:rsidP="007B1C74">
            <w:pPr>
              <w:rPr>
                <w:b/>
                <w:szCs w:val="24"/>
              </w:rPr>
            </w:pPr>
            <w:r w:rsidRPr="00D52F8D">
              <w:rPr>
                <w:b/>
                <w:szCs w:val="24"/>
              </w:rPr>
              <w:t>Erfaring m</w:t>
            </w:r>
            <w:r w:rsidR="00F3379E">
              <w:rPr>
                <w:b/>
                <w:szCs w:val="24"/>
              </w:rPr>
              <w:t>ed Interne</w:t>
            </w:r>
            <w:r w:rsidR="00F3379E" w:rsidRPr="00D52F8D">
              <w:rPr>
                <w:b/>
                <w:szCs w:val="24"/>
              </w:rPr>
              <w:t>t</w:t>
            </w:r>
            <w:r w:rsidR="00F3379E">
              <w:rPr>
                <w:b/>
                <w:szCs w:val="24"/>
              </w:rPr>
              <w:t xml:space="preserve"> </w:t>
            </w:r>
            <w:r w:rsidRPr="00D52F8D">
              <w:rPr>
                <w:b/>
                <w:szCs w:val="24"/>
              </w:rPr>
              <w:t>/</w:t>
            </w:r>
            <w:r w:rsidR="00F3379E">
              <w:rPr>
                <w:b/>
                <w:szCs w:val="24"/>
              </w:rPr>
              <w:t xml:space="preserve"> </w:t>
            </w:r>
            <w:r w:rsidRPr="00D52F8D">
              <w:rPr>
                <w:b/>
                <w:szCs w:val="24"/>
              </w:rPr>
              <w:t>web-verktøy</w:t>
            </w:r>
          </w:p>
          <w:p w:rsidR="0038454C" w:rsidRPr="00D52F8D" w:rsidRDefault="0038454C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D52F8D" w:rsidRDefault="001F3E8F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F3379E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C70069" w:rsidRPr="00D52F8D">
        <w:tc>
          <w:tcPr>
            <w:tcW w:w="4747" w:type="dxa"/>
          </w:tcPr>
          <w:p w:rsidR="00C70069" w:rsidRPr="00D52F8D" w:rsidRDefault="00C70069" w:rsidP="007B1C74">
            <w:pPr>
              <w:rPr>
                <w:b/>
                <w:szCs w:val="24"/>
              </w:rPr>
            </w:pPr>
            <w:r w:rsidRPr="00D52F8D">
              <w:rPr>
                <w:b/>
                <w:szCs w:val="24"/>
              </w:rPr>
              <w:t>Har ditt sykehus en web-ansvarlig</w:t>
            </w:r>
          </w:p>
          <w:p w:rsidR="0038454C" w:rsidRPr="00D52F8D" w:rsidRDefault="0038454C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D52F8D" w:rsidRDefault="001F3E8F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F3379E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C70069" w:rsidRPr="00D52F8D">
        <w:tc>
          <w:tcPr>
            <w:tcW w:w="4747" w:type="dxa"/>
          </w:tcPr>
          <w:p w:rsidR="00C70069" w:rsidRPr="00D52F8D" w:rsidRDefault="00C70069" w:rsidP="007B1C74">
            <w:pPr>
              <w:rPr>
                <w:b/>
                <w:szCs w:val="24"/>
              </w:rPr>
            </w:pPr>
            <w:r w:rsidRPr="00D52F8D">
              <w:rPr>
                <w:b/>
                <w:szCs w:val="24"/>
              </w:rPr>
              <w:t>Kan du få god støtte fra en It-avdeling/web-ansvarlig ved sykehus/avdeling</w:t>
            </w:r>
          </w:p>
        </w:tc>
        <w:tc>
          <w:tcPr>
            <w:tcW w:w="4747" w:type="dxa"/>
          </w:tcPr>
          <w:p w:rsidR="00C70069" w:rsidRPr="00D52F8D" w:rsidRDefault="001F3E8F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F3379E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C70069" w:rsidRPr="00D52F8D">
        <w:tc>
          <w:tcPr>
            <w:tcW w:w="4747" w:type="dxa"/>
          </w:tcPr>
          <w:p w:rsidR="00C70069" w:rsidRPr="00D52F8D" w:rsidRDefault="00C70069" w:rsidP="007B1C74">
            <w:pPr>
              <w:rPr>
                <w:b/>
                <w:szCs w:val="24"/>
              </w:rPr>
            </w:pPr>
            <w:r w:rsidRPr="00D52F8D">
              <w:rPr>
                <w:b/>
                <w:szCs w:val="24"/>
              </w:rPr>
              <w:t>Deltakelse på tidligere årskonferanser</w:t>
            </w:r>
          </w:p>
          <w:p w:rsidR="0038454C" w:rsidRPr="00D52F8D" w:rsidRDefault="0038454C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D52F8D" w:rsidRDefault="001F3E8F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F3379E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C70069" w:rsidRPr="00D52F8D">
        <w:tc>
          <w:tcPr>
            <w:tcW w:w="4747" w:type="dxa"/>
          </w:tcPr>
          <w:p w:rsidR="00C70069" w:rsidRPr="00D52F8D" w:rsidRDefault="00C70069" w:rsidP="007B1C74">
            <w:pPr>
              <w:rPr>
                <w:b/>
                <w:szCs w:val="24"/>
              </w:rPr>
            </w:pPr>
            <w:r w:rsidRPr="00D52F8D">
              <w:rPr>
                <w:b/>
                <w:szCs w:val="24"/>
              </w:rPr>
              <w:t>Motivasjon for å stille til valg</w:t>
            </w:r>
          </w:p>
          <w:p w:rsidR="0038454C" w:rsidRPr="00D52F8D" w:rsidRDefault="0038454C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D52F8D" w:rsidRDefault="001F3E8F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F3379E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C70069" w:rsidRPr="00D52F8D">
        <w:tc>
          <w:tcPr>
            <w:tcW w:w="4747" w:type="dxa"/>
          </w:tcPr>
          <w:p w:rsidR="00C70069" w:rsidRPr="00D52F8D" w:rsidRDefault="0038454C" w:rsidP="007B1C74">
            <w:pPr>
              <w:rPr>
                <w:b/>
                <w:szCs w:val="24"/>
              </w:rPr>
            </w:pPr>
            <w:r w:rsidRPr="00D52F8D">
              <w:rPr>
                <w:b/>
                <w:szCs w:val="24"/>
              </w:rPr>
              <w:t>Annen informasjon</w:t>
            </w:r>
          </w:p>
          <w:p w:rsidR="0038454C" w:rsidRPr="00D52F8D" w:rsidRDefault="0038454C" w:rsidP="007B1C74">
            <w:pPr>
              <w:rPr>
                <w:b/>
                <w:szCs w:val="24"/>
              </w:rPr>
            </w:pPr>
          </w:p>
          <w:p w:rsidR="0038454C" w:rsidRPr="00D52F8D" w:rsidRDefault="0038454C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D52F8D" w:rsidRDefault="001F3E8F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F3379E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</w:tbl>
    <w:p w:rsidR="00C70069" w:rsidRPr="00D52F8D" w:rsidRDefault="00C70069" w:rsidP="007B1C74">
      <w:pPr>
        <w:rPr>
          <w:sz w:val="20"/>
        </w:rPr>
      </w:pPr>
    </w:p>
    <w:p w:rsidR="0038454C" w:rsidRPr="00D52F8D" w:rsidRDefault="0038454C" w:rsidP="007B1C74">
      <w:pPr>
        <w:rPr>
          <w:sz w:val="20"/>
        </w:rPr>
      </w:pPr>
    </w:p>
    <w:p w:rsidR="0038454C" w:rsidRPr="00D52F8D" w:rsidRDefault="0038454C" w:rsidP="007B1C74">
      <w:pPr>
        <w:rPr>
          <w:sz w:val="20"/>
        </w:rPr>
      </w:pPr>
    </w:p>
    <w:p w:rsidR="0038454C" w:rsidRPr="00D52F8D" w:rsidRDefault="0038454C" w:rsidP="007B1C74">
      <w:pPr>
        <w:rPr>
          <w:sz w:val="20"/>
        </w:rPr>
      </w:pPr>
    </w:p>
    <w:p w:rsidR="0038454C" w:rsidRPr="00D52F8D" w:rsidRDefault="0038454C" w:rsidP="007B1C74">
      <w:pPr>
        <w:rPr>
          <w:szCs w:val="24"/>
        </w:rPr>
      </w:pPr>
      <w:r w:rsidRPr="00D52F8D">
        <w:rPr>
          <w:szCs w:val="24"/>
        </w:rPr>
        <w:t>Dato:</w:t>
      </w:r>
      <w:r w:rsidRPr="00D52F8D">
        <w:rPr>
          <w:szCs w:val="24"/>
        </w:rPr>
        <w:tab/>
      </w:r>
      <w:r w:rsidR="001F3E8F">
        <w:rPr>
          <w:szCs w:val="24"/>
        </w:rPr>
        <w:fldChar w:fldCharType="begin"/>
      </w:r>
      <w:r w:rsidR="00F3379E">
        <w:rPr>
          <w:szCs w:val="24"/>
        </w:rPr>
        <w:instrText xml:space="preserve"> ASK   \* MERGEFORMAT </w:instrText>
      </w:r>
      <w:r w:rsidR="001F3E8F">
        <w:rPr>
          <w:szCs w:val="24"/>
        </w:rPr>
        <w:fldChar w:fldCharType="end"/>
      </w:r>
      <w:r w:rsidRPr="00D52F8D">
        <w:rPr>
          <w:szCs w:val="24"/>
        </w:rPr>
        <w:tab/>
        <w:t>Sted:</w:t>
      </w:r>
      <w:r w:rsidRPr="00D52F8D">
        <w:rPr>
          <w:szCs w:val="24"/>
        </w:rPr>
        <w:tab/>
      </w:r>
      <w:r w:rsidR="001F3E8F">
        <w:rPr>
          <w:szCs w:val="24"/>
        </w:rPr>
        <w:fldChar w:fldCharType="begin"/>
      </w:r>
      <w:r w:rsidR="00F3379E">
        <w:rPr>
          <w:szCs w:val="24"/>
        </w:rPr>
        <w:instrText xml:space="preserve"> ASK   \* MERGEFORMAT </w:instrText>
      </w:r>
      <w:r w:rsidR="001F3E8F">
        <w:rPr>
          <w:szCs w:val="24"/>
        </w:rPr>
        <w:fldChar w:fldCharType="end"/>
      </w:r>
      <w:r w:rsidRPr="00D52F8D">
        <w:rPr>
          <w:szCs w:val="24"/>
        </w:rPr>
        <w:tab/>
      </w:r>
      <w:r w:rsidRPr="00D52F8D">
        <w:rPr>
          <w:szCs w:val="24"/>
        </w:rPr>
        <w:tab/>
      </w:r>
      <w:r w:rsidRPr="00D52F8D">
        <w:rPr>
          <w:szCs w:val="24"/>
        </w:rPr>
        <w:tab/>
        <w:t>Underskrift:</w:t>
      </w:r>
      <w:r w:rsidRPr="00D52F8D">
        <w:rPr>
          <w:szCs w:val="24"/>
        </w:rPr>
        <w:tab/>
      </w:r>
      <w:r w:rsidR="001F3E8F">
        <w:rPr>
          <w:szCs w:val="24"/>
        </w:rPr>
        <w:fldChar w:fldCharType="begin"/>
      </w:r>
      <w:r w:rsidR="00F3379E">
        <w:rPr>
          <w:szCs w:val="24"/>
        </w:rPr>
        <w:instrText xml:space="preserve"> ASK   \* MERGEFORMAT </w:instrText>
      </w:r>
      <w:r w:rsidR="001F3E8F">
        <w:rPr>
          <w:szCs w:val="24"/>
        </w:rPr>
        <w:fldChar w:fldCharType="end"/>
      </w:r>
      <w:r w:rsidRPr="00D52F8D">
        <w:rPr>
          <w:szCs w:val="24"/>
        </w:rPr>
        <w:tab/>
      </w:r>
    </w:p>
    <w:sectPr w:rsidR="0038454C" w:rsidRPr="00D52F8D" w:rsidSect="002E596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418" w:left="1418" w:header="708" w:footer="2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9D0" w:rsidRDefault="00B449D0">
      <w:r>
        <w:separator/>
      </w:r>
    </w:p>
  </w:endnote>
  <w:endnote w:type="continuationSeparator" w:id="0">
    <w:p w:rsidR="00B449D0" w:rsidRDefault="00B44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74" w:rsidRDefault="001F3E8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7B1C74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B1C74" w:rsidRDefault="007B1C74">
    <w:pPr>
      <w:pStyle w:val="Bunn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74" w:rsidRDefault="001F3E8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7B1C74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67294">
      <w:rPr>
        <w:rStyle w:val="Sidetall"/>
        <w:noProof/>
      </w:rPr>
      <w:t>1</w:t>
    </w:r>
    <w:r>
      <w:rPr>
        <w:rStyle w:val="Sidetall"/>
      </w:rPr>
      <w:fldChar w:fldCharType="end"/>
    </w:r>
  </w:p>
  <w:p w:rsidR="007B1C74" w:rsidRDefault="007B1C74">
    <w:pPr>
      <w:pStyle w:val="Bunntekst"/>
      <w:ind w:right="360"/>
    </w:pPr>
    <w:r>
      <w:t>__________________________________________________________________________</w:t>
    </w:r>
  </w:p>
  <w:p w:rsidR="007B1C74" w:rsidRPr="007B1C74" w:rsidRDefault="007B1C74">
    <w:pPr>
      <w:pStyle w:val="Bunntekst"/>
      <w:jc w:val="center"/>
      <w:rPr>
        <w:rFonts w:ascii="Bookman Old Style" w:hAnsi="Bookman Old Style"/>
        <w:sz w:val="20"/>
        <w:lang w:val="de-DE"/>
      </w:rPr>
    </w:pPr>
    <w:r w:rsidRPr="007B1C74">
      <w:rPr>
        <w:rFonts w:ascii="Bookman Old Style" w:hAnsi="Bookman Old Style"/>
        <w:sz w:val="20"/>
        <w:lang w:val="de-DE"/>
      </w:rPr>
      <w:t xml:space="preserve">Internettadr.: </w:t>
    </w:r>
    <w:hyperlink r:id="rId1" w:history="1">
      <w:r w:rsidRPr="007B1C74">
        <w:rPr>
          <w:rStyle w:val="Hyperkobling"/>
          <w:lang w:val="de-DE"/>
        </w:rPr>
        <w:t>http://www.styrk.org</w:t>
      </w:r>
    </w:hyperlink>
    <w:r w:rsidR="009157C1">
      <w:rPr>
        <w:rFonts w:ascii="Bookman Old Style" w:hAnsi="Bookman Old Style"/>
        <w:sz w:val="20"/>
        <w:lang w:val="de-DE"/>
      </w:rPr>
      <w:t xml:space="preserve"> </w:t>
    </w:r>
  </w:p>
  <w:p w:rsidR="007B1C74" w:rsidRPr="007B1C74" w:rsidRDefault="007B1C74">
    <w:pPr>
      <w:pStyle w:val="Bunntekst"/>
      <w:jc w:val="center"/>
      <w:rPr>
        <w:rFonts w:ascii="Bookman Old Style" w:hAnsi="Bookman Old Style"/>
        <w:b/>
        <w:sz w:val="20"/>
        <w:lang w:val="de-DE"/>
      </w:rPr>
    </w:pPr>
  </w:p>
  <w:p w:rsidR="007B1C74" w:rsidRPr="007B1C74" w:rsidRDefault="007B1C74">
    <w:pPr>
      <w:pStyle w:val="Bunntekst"/>
      <w:rPr>
        <w:rFonts w:ascii="Bookman Old Style" w:hAnsi="Bookman Old Style"/>
        <w:sz w:val="20"/>
        <w:lang w:val="de-DE"/>
      </w:rPr>
    </w:pPr>
    <w:r w:rsidRPr="007B1C74">
      <w:rPr>
        <w:rFonts w:ascii="Bookman Old Style" w:hAnsi="Bookman Old Style"/>
        <w:sz w:val="20"/>
        <w:lang w:val="de-D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9D0" w:rsidRDefault="00B449D0">
      <w:r>
        <w:separator/>
      </w:r>
    </w:p>
  </w:footnote>
  <w:footnote w:type="continuationSeparator" w:id="0">
    <w:p w:rsidR="00B449D0" w:rsidRDefault="00B44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74" w:rsidRDefault="001F3E8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7B1C74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B1C74" w:rsidRDefault="007B1C74">
    <w:pPr>
      <w:pStyle w:val="Toppteks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74" w:rsidRDefault="001F3E8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7B1C74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67294">
      <w:rPr>
        <w:rStyle w:val="Sidetall"/>
        <w:noProof/>
      </w:rPr>
      <w:t>1</w:t>
    </w:r>
    <w:r>
      <w:rPr>
        <w:rStyle w:val="Sidetall"/>
      </w:rPr>
      <w:fldChar w:fldCharType="end"/>
    </w:r>
  </w:p>
  <w:p w:rsidR="007B1C74" w:rsidRDefault="001F3E8F">
    <w:pPr>
      <w:pStyle w:val="Topptekst"/>
      <w:ind w:right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3.5pt;margin-top:.55pt;width:165.6pt;height:1in;z-index:251657728" o:allowincell="f">
          <v:imagedata r:id="rId1" o:title=""/>
          <w10:wrap type="topAndBottom"/>
        </v:shape>
        <o:OLEObject Type="Embed" ProgID="PBrush" ShapeID="_x0000_s2049" DrawAspect="Content" ObjectID="_1410800465" r:id="rId2"/>
      </w:pict>
    </w:r>
  </w:p>
  <w:p w:rsidR="007B1C74" w:rsidRDefault="007B1C74">
    <w:pPr>
      <w:pStyle w:val="Topptekst"/>
    </w:pPr>
  </w:p>
  <w:p w:rsidR="007B1C74" w:rsidRPr="007B1C74" w:rsidRDefault="00C70069">
    <w:pPr>
      <w:pStyle w:val="Topptekst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>STYRET</w:t>
    </w:r>
    <w:r w:rsidR="007B1C74">
      <w:rPr>
        <w:rFonts w:ascii="Bookman Old Style" w:hAnsi="Bookman Old Style"/>
        <w:sz w:val="28"/>
      </w:rPr>
      <w:tab/>
    </w:r>
  </w:p>
  <w:p w:rsidR="007B1C74" w:rsidRDefault="007B1C74">
    <w:pPr>
      <w:pStyle w:val="Topptekst"/>
    </w:pPr>
    <w:r>
      <w:t>__________________________________________________</w:t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5136E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D3BDF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E1499D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5D22C5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D212D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0327C2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990725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D5716C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2467ED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05726A"/>
    <w:multiLevelType w:val="multilevel"/>
    <w:tmpl w:val="59D0E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65"/>
        </w:tabs>
        <w:ind w:left="765" w:hanging="765"/>
      </w:pPr>
      <w:rPr>
        <w:rFonts w:ascii="Times New Roman" w:hAnsi="Times New Roman" w:hint="default"/>
        <w:i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65"/>
        </w:tabs>
        <w:ind w:left="765" w:hanging="765"/>
      </w:pPr>
      <w:rPr>
        <w:rFonts w:ascii="Times New Roman" w:hAnsi="Times New Roman" w:hint="default"/>
        <w:i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65"/>
        </w:tabs>
        <w:ind w:left="765" w:hanging="765"/>
      </w:pPr>
      <w:rPr>
        <w:rFonts w:ascii="Times New Roman" w:hAnsi="Times New Roman" w:hint="default"/>
        <w:i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i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i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i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i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i/>
        <w:sz w:val="24"/>
      </w:rPr>
    </w:lvl>
  </w:abstractNum>
  <w:abstractNum w:abstractNumId="11">
    <w:nsid w:val="51E923F1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EC1C8A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81B57E2"/>
    <w:multiLevelType w:val="hybridMultilevel"/>
    <w:tmpl w:val="97B446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73B8F"/>
    <w:multiLevelType w:val="singleLevel"/>
    <w:tmpl w:val="A7A6F45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5">
    <w:nsid w:val="59915410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417F9E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F6F3868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605693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BFA6B9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2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19"/>
  </w:num>
  <w:num w:numId="11">
    <w:abstractNumId w:val="2"/>
  </w:num>
  <w:num w:numId="12">
    <w:abstractNumId w:val="5"/>
  </w:num>
  <w:num w:numId="13">
    <w:abstractNumId w:val="14"/>
  </w:num>
  <w:num w:numId="14">
    <w:abstractNumId w:val="17"/>
  </w:num>
  <w:num w:numId="15">
    <w:abstractNumId w:val="15"/>
  </w:num>
  <w:num w:numId="16">
    <w:abstractNumId w:val="18"/>
  </w:num>
  <w:num w:numId="17">
    <w:abstractNumId w:val="3"/>
  </w:num>
  <w:num w:numId="18">
    <w:abstractNumId w:val="11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5582"/>
    <w:rsid w:val="000D5524"/>
    <w:rsid w:val="0013736B"/>
    <w:rsid w:val="001E6263"/>
    <w:rsid w:val="001F3E8F"/>
    <w:rsid w:val="002E5964"/>
    <w:rsid w:val="002F4A7A"/>
    <w:rsid w:val="003540AE"/>
    <w:rsid w:val="0038454C"/>
    <w:rsid w:val="0038510B"/>
    <w:rsid w:val="006841C6"/>
    <w:rsid w:val="0068464C"/>
    <w:rsid w:val="00704F85"/>
    <w:rsid w:val="00765582"/>
    <w:rsid w:val="007B1C74"/>
    <w:rsid w:val="00833968"/>
    <w:rsid w:val="008C2823"/>
    <w:rsid w:val="008C37FE"/>
    <w:rsid w:val="009157C1"/>
    <w:rsid w:val="00A916B7"/>
    <w:rsid w:val="00B449D0"/>
    <w:rsid w:val="00BC4BD5"/>
    <w:rsid w:val="00C67294"/>
    <w:rsid w:val="00C70069"/>
    <w:rsid w:val="00D108F4"/>
    <w:rsid w:val="00D52F8D"/>
    <w:rsid w:val="00DE6784"/>
    <w:rsid w:val="00E37CBA"/>
    <w:rsid w:val="00F3379E"/>
    <w:rsid w:val="00F9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8F"/>
    <w:rPr>
      <w:sz w:val="24"/>
    </w:rPr>
  </w:style>
  <w:style w:type="paragraph" w:styleId="Overskrift1">
    <w:name w:val="heading 1"/>
    <w:basedOn w:val="Normal"/>
    <w:next w:val="Normal"/>
    <w:qFormat/>
    <w:rsid w:val="001F3E8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F3E8F"/>
    <w:pPr>
      <w:keepNext/>
      <w:spacing w:before="240" w:after="60"/>
      <w:outlineLvl w:val="1"/>
    </w:pPr>
    <w:rPr>
      <w:rFonts w:ascii="Arial" w:hAnsi="Arial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F3E8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F3E8F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1F3E8F"/>
    <w:rPr>
      <w:color w:val="0000FF"/>
      <w:u w:val="single"/>
    </w:rPr>
  </w:style>
  <w:style w:type="paragraph" w:styleId="Brdtekstinnrykk">
    <w:name w:val="Body Text Indent"/>
    <w:basedOn w:val="Normal"/>
    <w:rsid w:val="001F3E8F"/>
    <w:pPr>
      <w:tabs>
        <w:tab w:val="left" w:pos="142"/>
      </w:tabs>
      <w:ind w:left="142" w:hanging="142"/>
    </w:pPr>
  </w:style>
  <w:style w:type="paragraph" w:styleId="Brdtekst">
    <w:name w:val="Body Text"/>
    <w:basedOn w:val="Normal"/>
    <w:rsid w:val="001F3E8F"/>
  </w:style>
  <w:style w:type="paragraph" w:styleId="Brdtekst2">
    <w:name w:val="Body Text 2"/>
    <w:basedOn w:val="Normal"/>
    <w:rsid w:val="001F3E8F"/>
    <w:rPr>
      <w:b/>
      <w:color w:val="FF0000"/>
    </w:rPr>
  </w:style>
  <w:style w:type="character" w:styleId="Fulgthyperkobling">
    <w:name w:val="FollowedHyperlink"/>
    <w:basedOn w:val="Standardskriftforavsnitt"/>
    <w:rsid w:val="001F3E8F"/>
    <w:rPr>
      <w:color w:val="800080"/>
      <w:u w:val="single"/>
    </w:rPr>
  </w:style>
  <w:style w:type="character" w:styleId="Sidetall">
    <w:name w:val="page number"/>
    <w:basedOn w:val="Standardskriftforavsnitt"/>
    <w:rsid w:val="001F3E8F"/>
  </w:style>
  <w:style w:type="character" w:styleId="Sterk">
    <w:name w:val="Strong"/>
    <w:basedOn w:val="Standardskriftforavsnitt"/>
    <w:qFormat/>
    <w:rsid w:val="0038510B"/>
    <w:rPr>
      <w:b/>
    </w:rPr>
  </w:style>
  <w:style w:type="character" w:customStyle="1" w:styleId="sideingress1">
    <w:name w:val="sideingress1"/>
    <w:basedOn w:val="Standardskriftforavsnitt"/>
    <w:rsid w:val="00DE6784"/>
    <w:rPr>
      <w:rFonts w:ascii="Arial" w:hAnsi="Arial" w:cs="Arial" w:hint="default"/>
      <w:b/>
      <w:bCs/>
      <w:color w:val="49597C"/>
      <w:sz w:val="17"/>
      <w:szCs w:val="17"/>
    </w:rPr>
  </w:style>
  <w:style w:type="paragraph" w:styleId="NormalWeb">
    <w:name w:val="Normal (Web)"/>
    <w:basedOn w:val="Normal"/>
    <w:rsid w:val="00DE6784"/>
    <w:pPr>
      <w:spacing w:before="100" w:beforeAutospacing="1" w:after="100" w:afterAutospacing="1"/>
    </w:pPr>
    <w:rPr>
      <w:szCs w:val="24"/>
    </w:rPr>
  </w:style>
  <w:style w:type="table" w:styleId="Tabellrutenett">
    <w:name w:val="Table Grid"/>
    <w:basedOn w:val="Vanligtabell"/>
    <w:uiPriority w:val="59"/>
    <w:rsid w:val="00C7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yrk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ONTFAGL\Region-Vest\STYRK\Brevmal-ny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Brevmal-ny</Template>
  <TotalTime>1</TotalTime>
  <Pages>1</Pages>
  <Words>63</Words>
  <Characters>896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</vt:lpstr>
    </vt:vector>
  </TitlesOfParts>
  <Company>Styrk</Company>
  <LinksUpToDate>false</LinksUpToDate>
  <CharactersWithSpaces>958</CharactersWithSpaces>
  <SharedDoc>false</SharedDoc>
  <HLinks>
    <vt:vector size="12" baseType="variant">
      <vt:variant>
        <vt:i4>8061023</vt:i4>
      </vt:variant>
      <vt:variant>
        <vt:i4>13</vt:i4>
      </vt:variant>
      <vt:variant>
        <vt:i4>0</vt:i4>
      </vt:variant>
      <vt:variant>
        <vt:i4>5</vt:i4>
      </vt:variant>
      <vt:variant>
        <vt:lpwstr>mailto:post@styrk.org</vt:lpwstr>
      </vt:variant>
      <vt:variant>
        <vt:lpwstr/>
      </vt:variant>
      <vt:variant>
        <vt:i4>4325386</vt:i4>
      </vt:variant>
      <vt:variant>
        <vt:i4>10</vt:i4>
      </vt:variant>
      <vt:variant>
        <vt:i4>0</vt:i4>
      </vt:variant>
      <vt:variant>
        <vt:i4>5</vt:i4>
      </vt:variant>
      <vt:variant>
        <vt:lpwstr>http://www.styrk.org/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Gro M. Hansen</dc:creator>
  <cp:keywords/>
  <cp:lastModifiedBy>nevkamh</cp:lastModifiedBy>
  <cp:revision>2</cp:revision>
  <cp:lastPrinted>2010-10-06T15:47:00Z</cp:lastPrinted>
  <dcterms:created xsi:type="dcterms:W3CDTF">2012-10-03T18:15:00Z</dcterms:created>
  <dcterms:modified xsi:type="dcterms:W3CDTF">2012-10-03T18:15:00Z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192692409</vt:i4>
  </property>
  <property fmtid="{D5CDD505-2E9C-101B-9397-08002B2CF9AE}" pid="3" name="_NewReviewCycle">
    <vt:lpwstr/>
  </property>
  <property fmtid="{D5CDD505-2E9C-101B-9397-08002B2CF9AE}" pid="4" name="_EmailSubject">
    <vt:lpwstr>is: Attest</vt:lpwstr>
  </property>
  <property fmtid="{D5CDD505-2E9C-101B-9397-08002B2CF9AE}" pid="5" name="_AuthorEmail">
    <vt:lpwstr>randi.rambjorg@helse-forde.no</vt:lpwstr>
  </property>
  <property fmtid="{D5CDD505-2E9C-101B-9397-08002B2CF9AE}" pid="6" name="_AuthorEmailDisplayName">
    <vt:lpwstr>Rambjørg, Randi M V</vt:lpwstr>
  </property>
  <property fmtid="{D5CDD505-2E9C-101B-9397-08002B2CF9AE}" pid="7" name="_ReviewingToolsShownOnce">
    <vt:lpwstr/>
  </property>
</Properties>
</file>